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8F1" w:rsidRPr="001A2D93" w:rsidRDefault="000408F1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sz w:val="24"/>
          <w:szCs w:val="24"/>
        </w:rPr>
        <w:t>Allegato 1 - Modulo presentazione domanda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0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Direttore del Conservatorio di Musica </w:t>
      </w:r>
      <w:r w:rsidR="00B44421"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Gaetano Donizetti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Oggetto:</w:t>
      </w: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PROGRAMMA ERASMUS+ KA1</w:t>
      </w:r>
      <w:r w:rsidR="00C4598A"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29D2"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KA 171 </w:t>
      </w: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Azione 2023-24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finanziamento</w:t>
      </w:r>
      <w:r w:rsidRPr="001A2D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per mobilità STAFF (docenti e personale non docente)</w:t>
      </w:r>
    </w:p>
    <w:p w:rsidR="000408F1" w:rsidRPr="001A2D93" w:rsidRDefault="000408F1" w:rsidP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5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Il/La sottoscrit</w:t>
      </w:r>
      <w:r w:rsidR="00B14922" w:rsidRPr="001A2D93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/o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  sesso M/F |___| </w:t>
      </w:r>
      <w:r w:rsidR="00520294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0294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residente in (via/piazza/ecc.) 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20294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>C.A.P. |_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Comune ________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Prov. |___|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e-mail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2D93">
        <w:rPr>
          <w:rFonts w:ascii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_ (se diversa dalla residenza)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in (via/piazza/ecc.) __________________________________________</w:t>
      </w:r>
      <w:proofErr w:type="gramStart"/>
      <w:r w:rsidRPr="001A2D93"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_____ n._______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C.A.P. |__|__|__|__|__| Comune _______________________________________ Prov. |__|__|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tel. _____/___________ fax _____/__________ e-mail________________________________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docente di 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ruolo (per personale non docente) _________________________________________________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chiede: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68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selezione per l'assegnazione di una borsa ERASMUS+ per le mobilità: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47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B44421" w:rsidRPr="001A2D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PER DOCENZA (STA)                          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47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b) PER FORMAZIONE (STT)</w:t>
      </w:r>
    </w:p>
    <w:p w:rsidR="00C4598A" w:rsidRPr="001A2D93" w:rsidRDefault="00C45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4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c) PER SPECIFICI BIP da concordarsi con gli istituti partner</w:t>
      </w:r>
    </w:p>
    <w:p w:rsidR="00520294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>da usufruire presso i</w:t>
      </w:r>
      <w:r w:rsidR="00B44421"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 </w:t>
      </w:r>
      <w:r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>seguent</w:t>
      </w:r>
      <w:r w:rsidR="00B44421"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istitut</w:t>
      </w:r>
      <w:r w:rsidR="00B44421"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>o impres</w:t>
      </w:r>
      <w:r w:rsidR="00B44421"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partner</w:t>
      </w:r>
      <w:r w:rsidR="00B44421" w:rsidRPr="001A2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0294" w:rsidRDefault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Cs w:val="24"/>
        </w:rPr>
      </w:pPr>
    </w:p>
    <w:p w:rsidR="00520294" w:rsidRDefault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Cs w:val="24"/>
        </w:rPr>
      </w:pPr>
    </w:p>
    <w:p w:rsidR="00520294" w:rsidRDefault="00B44421" w:rsidP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_______________________________________________________________________________________</w:t>
      </w:r>
      <w:r w:rsidR="000408F1"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:rsidR="00520294" w:rsidRDefault="00520294" w:rsidP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Cs w:val="24"/>
        </w:rPr>
      </w:pPr>
    </w:p>
    <w:p w:rsidR="00520294" w:rsidRDefault="00520294" w:rsidP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Cs w:val="24"/>
        </w:rPr>
      </w:pPr>
    </w:p>
    <w:p w:rsidR="000408F1" w:rsidRPr="001A2D93" w:rsidRDefault="000408F1" w:rsidP="00520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Dichiara: </w:t>
      </w:r>
    </w:p>
    <w:p w:rsidR="00B44421" w:rsidRPr="001A2D93" w:rsidRDefault="000408F1">
      <w:pPr>
        <w:pStyle w:val="Paragrafoelenc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di essere cittadin</w:t>
      </w:r>
      <w:r w:rsidR="00071B9D" w:rsidRPr="001A2D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/o</w:t>
      </w:r>
      <w:r w:rsidR="00071B9D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1B9D" w:rsidRPr="001A2D93">
        <w:rPr>
          <w:rFonts w:ascii="Times New Roman" w:hAnsi="Times New Roman" w:cs="Times New Roman"/>
          <w:color w:val="000000"/>
          <w:sz w:val="24"/>
          <w:szCs w:val="24"/>
        </w:rPr>
        <w:t>italiana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</w:rPr>
        <w:t>/o</w:t>
      </w:r>
    </w:p>
    <w:p w:rsidR="00B44421" w:rsidRPr="001A2D93" w:rsidRDefault="00B44421">
      <w:pPr>
        <w:pStyle w:val="Paragrafoelenc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di aver preso visione del bando di riferimento ed averne accettato i termini</w:t>
      </w:r>
    </w:p>
    <w:p w:rsidR="000408F1" w:rsidRPr="001A2D93" w:rsidRDefault="00B44421">
      <w:pPr>
        <w:pStyle w:val="Paragrafoelenc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di conoscere il regolamento Erasmus+ del Politecnico delle Arti di Bergamo</w:t>
      </w:r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08F1" w:rsidRPr="001A2D93" w:rsidRDefault="000408F1">
      <w:pPr>
        <w:pStyle w:val="Paragrafoelenc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ind w:left="0"/>
        <w:rPr>
          <w:rFonts w:ascii="Times New Roman" w:hAnsi="Times New Roman" w:cs="Times New Roman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di essere a conoscenza del fatto che l'assegnazione della borsa in questione è condizionata dall’assegnazione dei fondi relativi a tale mobilità da parte della competente Agenzia Nazionale e d</w:t>
      </w:r>
      <w:r w:rsidRPr="001A2D93">
        <w:rPr>
          <w:rFonts w:ascii="Times New Roman" w:hAnsi="Times New Roman" w:cs="Times New Roman"/>
          <w:sz w:val="24"/>
          <w:szCs w:val="24"/>
        </w:rPr>
        <w:t>all’accettazione da parte dell’istituto o impresa di destinazione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8F1" w:rsidRPr="001A2D93" w:rsidRDefault="000408F1">
      <w:pPr>
        <w:pStyle w:val="Paragrafoelenc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ind w:left="0"/>
        <w:rPr>
          <w:rFonts w:ascii="Times New Roman" w:hAnsi="Times New Roman" w:cs="Times New Roman"/>
          <w:sz w:val="24"/>
          <w:szCs w:val="24"/>
        </w:rPr>
      </w:pPr>
      <w:r w:rsidRPr="001A2D93">
        <w:rPr>
          <w:rFonts w:ascii="Times New Roman" w:hAnsi="Times New Roman" w:cs="Times New Roman"/>
          <w:sz w:val="24"/>
          <w:szCs w:val="24"/>
        </w:rPr>
        <w:t>di non beneficiare di altre borse nell’ambito di programmi europei (EU-EC) per lo svolgimento dell’attività (double funding)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8F1" w:rsidRPr="001A2D93" w:rsidRDefault="000408F1">
      <w:pPr>
        <w:pStyle w:val="Paragrafoelenc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sz w:val="24"/>
          <w:szCs w:val="24"/>
        </w:rPr>
        <w:t>di essere disponibile alla mobilità online, in tutto o in parte: SI ___; NO___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43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b/>
          <w:color w:val="000000"/>
          <w:sz w:val="24"/>
          <w:szCs w:val="24"/>
        </w:rPr>
        <w:t>Allega alla presente domanda</w:t>
      </w:r>
      <w:r w:rsidRPr="001A2D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6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1. curriculum vitae in inglese, e se possibile anche nella lingua coerente con la mobilità prescelta;</w:t>
      </w:r>
    </w:p>
    <w:p w:rsidR="00916E18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6"/>
        <w:rPr>
          <w:rFonts w:ascii="Times New Roman" w:hAnsi="Times New Roman" w:cs="Times New Roman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16E18" w:rsidRPr="001A2D93">
        <w:rPr>
          <w:rFonts w:ascii="Times New Roman" w:hAnsi="Times New Roman" w:cs="Times New Roman"/>
          <w:sz w:val="24"/>
          <w:szCs w:val="24"/>
        </w:rPr>
        <w:t>dichiarazione di competenza linguistica (e/o certificazioni ufficiali)</w:t>
      </w:r>
    </w:p>
    <w:p w:rsidR="00916E18" w:rsidRPr="001A2D93" w:rsidRDefault="00916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6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>progetto didattico (</w:t>
      </w:r>
      <w:proofErr w:type="spellStart"/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) o di formazione (Training </w:t>
      </w:r>
      <w:proofErr w:type="spellStart"/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0408F1" w:rsidRPr="001A2D93">
        <w:rPr>
          <w:rFonts w:ascii="Times New Roman" w:hAnsi="Times New Roman" w:cs="Times New Roman"/>
          <w:color w:val="000000"/>
          <w:sz w:val="24"/>
          <w:szCs w:val="24"/>
        </w:rPr>
        <w:t>), in italiano e in inglese, e se possibile anche nella lingua coerente con la mobilità prescelta;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6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16E18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520294" w:rsidRPr="001A2D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6E18" w:rsidRPr="001A2D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0294" w:rsidRPr="001A2D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6E18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16E18" w:rsidRPr="001A2D93">
        <w:rPr>
          <w:rFonts w:ascii="Times New Roman" w:hAnsi="Times New Roman" w:cs="Times New Roman"/>
          <w:color w:val="000000"/>
          <w:sz w:val="24"/>
          <w:szCs w:val="24"/>
        </w:rPr>
        <w:t>Mobility</w:t>
      </w:r>
      <w:proofErr w:type="spellEnd"/>
      <w:r w:rsidR="00916E18" w:rsidRPr="001A2D93">
        <w:rPr>
          <w:rFonts w:ascii="Times New Roman" w:hAnsi="Times New Roman" w:cs="Times New Roman"/>
          <w:color w:val="000000"/>
          <w:sz w:val="24"/>
          <w:szCs w:val="24"/>
        </w:rPr>
        <w:t xml:space="preserve"> Agreement) </w:t>
      </w:r>
    </w:p>
    <w:p w:rsidR="00916E18" w:rsidRPr="001A2D93" w:rsidRDefault="00916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6"/>
        <w:rPr>
          <w:rFonts w:ascii="Times New Roman" w:hAnsi="Times New Roman" w:cs="Times New Roman"/>
          <w:color w:val="000000"/>
          <w:sz w:val="24"/>
          <w:szCs w:val="24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</w:rPr>
        <w:t>5 eventuale proposta di invito da parte della struttura ricevente.</w:t>
      </w: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44"/>
        <w:rPr>
          <w:rFonts w:ascii="Times New Roman" w:hAnsi="Times New Roman" w:cs="Times New Roman"/>
          <w:color w:val="000000"/>
          <w:sz w:val="24"/>
          <w:szCs w:val="24"/>
        </w:rPr>
      </w:pPr>
    </w:p>
    <w:p w:rsidR="000408F1" w:rsidRPr="001A2D93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4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2D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________ </w:t>
      </w:r>
      <w:r w:rsidRPr="001A2D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2D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2D9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A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Firma</w:t>
      </w:r>
      <w:proofErr w:type="spellEnd"/>
      <w:r w:rsidRPr="001A2D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4421" w:rsidRPr="001A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</w:t>
      </w:r>
    </w:p>
    <w:p w:rsidR="000408F1" w:rsidRPr="00520294" w:rsidRDefault="0004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34"/>
        <w:rPr>
          <w:rFonts w:ascii="Times New Roman" w:hAnsi="Times New Roman" w:cs="Times New Roman"/>
          <w:color w:val="000000"/>
          <w:lang w:val="en-US"/>
        </w:rPr>
      </w:pPr>
    </w:p>
    <w:p w:rsidR="000408F1" w:rsidRPr="00520294" w:rsidRDefault="000408F1">
      <w:pPr>
        <w:rPr>
          <w:rFonts w:ascii="Times New Roman" w:hAnsi="Times New Roman" w:cs="Times New Roman"/>
          <w:color w:val="000000"/>
          <w:lang w:val="en-US"/>
        </w:rPr>
      </w:pPr>
    </w:p>
    <w:p w:rsidR="00C4598A" w:rsidRPr="00520294" w:rsidRDefault="00C4598A">
      <w:pPr>
        <w:rPr>
          <w:rFonts w:ascii="Times New Roman" w:hAnsi="Times New Roman" w:cs="Times New Roman"/>
          <w:color w:val="000000"/>
          <w:lang w:val="en-US"/>
        </w:rPr>
      </w:pPr>
    </w:p>
    <w:p w:rsidR="00C4598A" w:rsidRPr="00520294" w:rsidRDefault="00C4598A">
      <w:pPr>
        <w:rPr>
          <w:rFonts w:ascii="Times New Roman" w:hAnsi="Times New Roman" w:cs="Times New Roman"/>
          <w:color w:val="000000"/>
          <w:lang w:val="en-US"/>
        </w:rPr>
      </w:pPr>
    </w:p>
    <w:p w:rsidR="00C4598A" w:rsidRPr="00520294" w:rsidRDefault="00C4598A">
      <w:pPr>
        <w:rPr>
          <w:rFonts w:ascii="Times New Roman" w:hAnsi="Times New Roman" w:cs="Times New Roman"/>
          <w:color w:val="000000"/>
          <w:lang w:val="en-US"/>
        </w:rPr>
      </w:pPr>
    </w:p>
    <w:p w:rsidR="00C4598A" w:rsidRPr="00520294" w:rsidRDefault="00C4598A">
      <w:pPr>
        <w:rPr>
          <w:rFonts w:ascii="Times New Roman" w:hAnsi="Times New Roman" w:cs="Times New Roman"/>
          <w:color w:val="000000"/>
          <w:lang w:val="en-US"/>
        </w:rPr>
      </w:pPr>
    </w:p>
    <w:p w:rsidR="00C4598A" w:rsidRPr="00520294" w:rsidRDefault="00C4598A">
      <w:pPr>
        <w:rPr>
          <w:rFonts w:ascii="Times New Roman" w:hAnsi="Times New Roman" w:cs="Times New Roman"/>
          <w:color w:val="000000"/>
          <w:lang w:val="en-US"/>
        </w:rPr>
      </w:pPr>
    </w:p>
    <w:p w:rsidR="00491C88" w:rsidRPr="00520294" w:rsidRDefault="00491C88" w:rsidP="00B44421">
      <w:pPr>
        <w:rPr>
          <w:rFonts w:ascii="Times New Roman" w:hAnsi="Times New Roman" w:cs="Times New Roman"/>
          <w:b/>
          <w:lang w:val="en-US"/>
        </w:rPr>
      </w:pPr>
    </w:p>
    <w:p w:rsidR="000408F1" w:rsidRPr="00520294" w:rsidRDefault="000408F1">
      <w:pPr>
        <w:jc w:val="center"/>
        <w:rPr>
          <w:rFonts w:ascii="Times New Roman" w:hAnsi="Times New Roman" w:cs="Times New Roman"/>
          <w:lang w:val="en-US"/>
        </w:rPr>
      </w:pPr>
      <w:r w:rsidRPr="00520294">
        <w:rPr>
          <w:rFonts w:ascii="Times New Roman" w:hAnsi="Times New Roman" w:cs="Times New Roman"/>
          <w:b/>
          <w:lang w:val="en-US"/>
        </w:rPr>
        <w:t>DECLARATION</w:t>
      </w:r>
    </w:p>
    <w:p w:rsidR="000408F1" w:rsidRDefault="000408F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declare on my own responsibility that I have the following language skills and competences as stated by </w:t>
      </w:r>
      <w:proofErr w:type="spellStart"/>
      <w:r>
        <w:rPr>
          <w:rFonts w:ascii="Times New Roman" w:hAnsi="Times New Roman" w:cs="Times New Roman"/>
          <w:i/>
          <w:lang w:val="en-US"/>
        </w:rPr>
        <w:t>Europass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- European language levels - Self Assessment Grid</w:t>
      </w:r>
      <w:r>
        <w:rPr>
          <w:rFonts w:ascii="Times New Roman" w:hAnsi="Times New Roman" w:cs="Times New Roman"/>
          <w:lang w:val="en-US"/>
        </w:rPr>
        <w:t xml:space="preserve"> (</w:t>
      </w:r>
      <w:hyperlink r:id="rId9" w:history="1">
        <w:r>
          <w:rPr>
            <w:rStyle w:val="Collegamentoipertestuale"/>
            <w:rFonts w:ascii="Times New Roman" w:hAnsi="Times New Roman" w:cs="Times New Roman"/>
            <w:lang w:val="en-US"/>
          </w:rPr>
          <w:t>https://europass.cedefop.europa.eu/it/resources/european-language-levels-cefr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0408F1" w:rsidRDefault="000408F1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941"/>
        <w:gridCol w:w="709"/>
        <w:gridCol w:w="709"/>
        <w:gridCol w:w="709"/>
        <w:gridCol w:w="708"/>
        <w:gridCol w:w="708"/>
        <w:gridCol w:w="743"/>
      </w:tblGrid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understanding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922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french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922">
              <w:rPr>
                <w:rFonts w:ascii="Times New Roman" w:hAnsi="Times New Roman" w:cs="Times New Roman"/>
              </w:rPr>
              <w:t>spanish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08F1" w:rsidRDefault="000408F1">
      <w:pPr>
        <w:rPr>
          <w:rFonts w:ascii="Times New Roman" w:hAnsi="Times New Roman" w:cs="Times New Roman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941"/>
        <w:gridCol w:w="709"/>
        <w:gridCol w:w="709"/>
        <w:gridCol w:w="709"/>
        <w:gridCol w:w="708"/>
        <w:gridCol w:w="708"/>
        <w:gridCol w:w="743"/>
      </w:tblGrid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922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french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922">
              <w:rPr>
                <w:rFonts w:ascii="Times New Roman" w:hAnsi="Times New Roman" w:cs="Times New Roman"/>
              </w:rPr>
              <w:t>spanish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08F1" w:rsidRDefault="000408F1">
      <w:pPr>
        <w:rPr>
          <w:rFonts w:ascii="Times New Roman" w:hAnsi="Times New Roman" w:cs="Times New Roman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941"/>
        <w:gridCol w:w="709"/>
        <w:gridCol w:w="709"/>
        <w:gridCol w:w="709"/>
        <w:gridCol w:w="708"/>
        <w:gridCol w:w="708"/>
        <w:gridCol w:w="743"/>
      </w:tblGrid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922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french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  <w:r w:rsidR="00B14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922">
              <w:rPr>
                <w:rFonts w:ascii="Times New Roman" w:hAnsi="Times New Roman" w:cs="Times New Roman"/>
              </w:rPr>
              <w:t>spanish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8F1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F1" w:rsidRDefault="000408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08F1" w:rsidRDefault="000408F1">
      <w:pPr>
        <w:rPr>
          <w:rFonts w:ascii="Times New Roman" w:hAnsi="Times New Roman" w:cs="Times New Roman"/>
        </w:rPr>
      </w:pPr>
    </w:p>
    <w:p w:rsidR="00B44421" w:rsidRDefault="00040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B44421">
        <w:rPr>
          <w:rFonts w:ascii="Times New Roman" w:hAnsi="Times New Roman" w:cs="Times New Roman"/>
        </w:rPr>
        <w:t xml:space="preserve"> </w:t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</w:r>
      <w:r w:rsidR="00B44421">
        <w:rPr>
          <w:rFonts w:ascii="Times New Roman" w:hAnsi="Times New Roman" w:cs="Times New Roman"/>
        </w:rPr>
        <w:softHyphen/>
        <w:t>_______________________</w:t>
      </w:r>
      <w:r w:rsidR="00B569E2">
        <w:rPr>
          <w:rFonts w:ascii="Times New Roman" w:hAnsi="Times New Roman" w:cs="Times New Roman"/>
        </w:rPr>
        <w:t xml:space="preserve"> </w:t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</w:p>
    <w:p w:rsidR="00B44421" w:rsidRDefault="00B44421">
      <w:pPr>
        <w:rPr>
          <w:rFonts w:ascii="Times New Roman" w:hAnsi="Times New Roman" w:cs="Times New Roman"/>
        </w:rPr>
      </w:pPr>
    </w:p>
    <w:p w:rsidR="001A2D93" w:rsidRPr="001A2D93" w:rsidRDefault="00040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B569E2">
        <w:rPr>
          <w:rFonts w:ascii="Times New Roman" w:hAnsi="Times New Roman" w:cs="Times New Roman"/>
        </w:rPr>
        <w:t xml:space="preserve"> </w:t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 w:rsidR="00B444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</w:t>
      </w:r>
      <w:r w:rsidR="00B569E2">
        <w:rPr>
          <w:rFonts w:ascii="Times New Roman" w:hAnsi="Times New Roman" w:cs="Times New Roman"/>
        </w:rPr>
        <w:t xml:space="preserve"> </w:t>
      </w:r>
    </w:p>
    <w:p w:rsidR="001A2D93" w:rsidRDefault="001A2D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D93" w:rsidRDefault="001A2D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D93" w:rsidRPr="001A2D93" w:rsidRDefault="001A2D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D9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-214252</wp:posOffset>
                </wp:positionH>
                <wp:positionV relativeFrom="paragraph">
                  <wp:posOffset>385903</wp:posOffset>
                </wp:positionV>
                <wp:extent cx="6497563" cy="6605081"/>
                <wp:effectExtent l="0" t="0" r="17780" b="12065"/>
                <wp:wrapNone/>
                <wp:docPr id="101666347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563" cy="6605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D93" w:rsidRDefault="001A2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6.85pt;margin-top:30.4pt;width:511.6pt;height:5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" fillcolor="white [3201]" strokeweight=".5pt">
                <v:textbox>
                  <w:txbxContent>
                    <w:p w:rsidR="001A2D93" w:rsidRDefault="001A2D93"/>
                  </w:txbxContent>
                </v:textbox>
              </v:shape>
            </w:pict>
          </mc:Fallback>
        </mc:AlternateContent>
      </w:r>
      <w:r w:rsidRPr="001A2D93">
        <w:rPr>
          <w:rFonts w:ascii="Times New Roman" w:hAnsi="Times New Roman" w:cs="Times New Roman"/>
          <w:b/>
          <w:bCs/>
          <w:sz w:val="24"/>
          <w:szCs w:val="24"/>
        </w:rPr>
        <w:t>Breve descrizione del Progetto di mobilità  (da compilare digitalmente)</w:t>
      </w: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Default="001A2D93">
      <w:pPr>
        <w:rPr>
          <w:rFonts w:ascii="Times New Roman" w:hAnsi="Times New Roman" w:cs="Times New Roman"/>
          <w:b/>
          <w:bCs/>
        </w:rPr>
      </w:pPr>
    </w:p>
    <w:p w:rsidR="001A2D93" w:rsidRPr="001A2D93" w:rsidRDefault="001A2D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Data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</w:t>
      </w:r>
    </w:p>
    <w:sectPr w:rsidR="001A2D93" w:rsidRPr="001A2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08" w:gutter="0"/>
      <w:cols w:space="72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05A" w:rsidRDefault="0013505A">
      <w:pPr>
        <w:spacing w:after="0" w:line="240" w:lineRule="auto"/>
      </w:pPr>
      <w:r>
        <w:separator/>
      </w:r>
    </w:p>
  </w:endnote>
  <w:endnote w:type="continuationSeparator" w:id="0">
    <w:p w:rsidR="0013505A" w:rsidRDefault="0013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8F1" w:rsidRDefault="000408F1">
    <w:pPr>
      <w:pStyle w:val="Pidipagina"/>
      <w:ind w:right="360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8F1" w:rsidRDefault="000408F1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0408F1" w:rsidRDefault="000408F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8F1" w:rsidRDefault="00040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05A" w:rsidRDefault="0013505A">
      <w:pPr>
        <w:spacing w:after="0" w:line="240" w:lineRule="auto"/>
      </w:pPr>
      <w:r>
        <w:separator/>
      </w:r>
    </w:p>
  </w:footnote>
  <w:footnote w:type="continuationSeparator" w:id="0">
    <w:p w:rsidR="0013505A" w:rsidRDefault="0013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8F1" w:rsidRDefault="000408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8F1" w:rsidRDefault="000408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8F1" w:rsidRDefault="000408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FE73B8"/>
    <w:multiLevelType w:val="hybridMultilevel"/>
    <w:tmpl w:val="63F04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24B4"/>
    <w:multiLevelType w:val="hybridMultilevel"/>
    <w:tmpl w:val="AB52F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01954">
    <w:abstractNumId w:val="0"/>
  </w:num>
  <w:num w:numId="2" w16cid:durableId="982663332">
    <w:abstractNumId w:val="1"/>
  </w:num>
  <w:num w:numId="3" w16cid:durableId="256257069">
    <w:abstractNumId w:val="3"/>
  </w:num>
  <w:num w:numId="4" w16cid:durableId="1704593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E"/>
    <w:rsid w:val="000408F1"/>
    <w:rsid w:val="00071B9D"/>
    <w:rsid w:val="000E40C2"/>
    <w:rsid w:val="0013505A"/>
    <w:rsid w:val="00172C25"/>
    <w:rsid w:val="001A29D2"/>
    <w:rsid w:val="001A2D93"/>
    <w:rsid w:val="003272F1"/>
    <w:rsid w:val="003D46EE"/>
    <w:rsid w:val="00454BD4"/>
    <w:rsid w:val="004632C1"/>
    <w:rsid w:val="00467FAE"/>
    <w:rsid w:val="00491C88"/>
    <w:rsid w:val="00520294"/>
    <w:rsid w:val="0052432E"/>
    <w:rsid w:val="00916E18"/>
    <w:rsid w:val="009542FF"/>
    <w:rsid w:val="00B14922"/>
    <w:rsid w:val="00B44421"/>
    <w:rsid w:val="00B569E2"/>
    <w:rsid w:val="00C4598A"/>
    <w:rsid w:val="00D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E0F23"/>
  <w15:chartTrackingRefBased/>
  <w15:docId w15:val="{1624B381-1264-7A42-B865-ACD5C51A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color w:val="000000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0">
    <w:name w:val="Car. predefinito paragrafo1"/>
  </w:style>
  <w:style w:type="character" w:customStyle="1" w:styleId="Carpredefinitoparagrafo2">
    <w:name w:val="Car. predefinito paragrafo2"/>
  </w:style>
  <w:style w:type="character" w:customStyle="1" w:styleId="PidipaginaCarattere">
    <w:name w:val="Piè di pagina Carattere"/>
    <w:rPr>
      <w:rFonts w:ascii="Calibri" w:eastAsia="Times New Roman" w:hAnsi="Calibri" w:cs="Calibri"/>
      <w:sz w:val="22"/>
      <w:szCs w:val="22"/>
    </w:rPr>
  </w:style>
  <w:style w:type="character" w:customStyle="1" w:styleId="Numeropagina1">
    <w:name w:val="Numero pagina1"/>
    <w:basedOn w:val="Carpredefinito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Symbol"/>
      <w:color w:val="000000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4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ropass.cedefop.europa.eu/it/resources/european-language-levels-cef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servatorio/Desktop/Domanda%20Erasmus%20Parma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BAAA7AAE57474B9E5D57C28CFCFC13" ma:contentTypeVersion="6" ma:contentTypeDescription="Creare un nuovo documento." ma:contentTypeScope="" ma:versionID="15fe484fa86c27383285c271bc6ec00d">
  <xsd:schema xmlns:xsd="http://www.w3.org/2001/XMLSchema" xmlns:xs="http://www.w3.org/2001/XMLSchema" xmlns:p="http://schemas.microsoft.com/office/2006/metadata/properties" xmlns:ns2="2e7bf351-8ffc-4b79-9f2c-ca4daa40f0b1" targetNamespace="http://schemas.microsoft.com/office/2006/metadata/properties" ma:root="true" ma:fieldsID="11f7e2d3ed033f6b47744c5a74f4aab4" ns2:_="">
    <xsd:import namespace="2e7bf351-8ffc-4b79-9f2c-ca4daa40f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f351-8ffc-4b79-9f2c-ca4daa40f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DBBA7-3B06-42D8-ABF3-B9155185E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f351-8ffc-4b79-9f2c-ca4daa40f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CF47C-D732-4B60-8D30-47D5DFF9B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Erasmus Parma Modello.dotx</Template>
  <TotalTime>22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Links>
    <vt:vector size="12" baseType="variant"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https://it-it.facebook.com/musiconsev/about/?ref=page_internal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2411-12-31T22:00:00Z</cp:lastPrinted>
  <dcterms:created xsi:type="dcterms:W3CDTF">2024-03-04T00:26:00Z</dcterms:created>
  <dcterms:modified xsi:type="dcterms:W3CDTF">2024-03-04T16:45:00Z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